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8" w:rsidRDefault="00725FD8" w:rsidP="00CE4DC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456pt;margin-top:-37.5pt;width:40.5pt;height:41.25pt;z-index:251658240">
            <v:textbox inset=".5mm,.3mm,.5mm,.3mm">
              <w:txbxContent>
                <w:p w:rsidR="00725FD8" w:rsidRPr="002A28BF" w:rsidRDefault="00725FD8" w:rsidP="0047708C">
                  <w:pPr>
                    <w:adjustRightInd w:val="0"/>
                    <w:snapToGrid w:val="0"/>
                    <w:rPr>
                      <w:rFonts w:ascii="黑体" w:eastAsia="黑体" w:hAnsi="黑体" w:cs="Times New Roman"/>
                      <w:sz w:val="48"/>
                      <w:szCs w:val="48"/>
                    </w:rPr>
                  </w:pPr>
                  <w:r>
                    <w:rPr>
                      <w:rFonts w:ascii="黑体" w:eastAsia="黑体" w:hAnsi="黑体" w:cs="黑体" w:hint="eastAsia"/>
                      <w:sz w:val="48"/>
                      <w:szCs w:val="48"/>
                    </w:rPr>
                    <w:t>复</w:t>
                  </w:r>
                </w:p>
              </w:txbxContent>
            </v:textbox>
          </v:shape>
        </w:pict>
      </w:r>
      <w:r w:rsidRPr="008308EA">
        <w:rPr>
          <w:rFonts w:ascii="黑体" w:eastAsia="黑体" w:hAnsi="黑体" w:cs="黑体" w:hint="eastAsia"/>
          <w:sz w:val="44"/>
          <w:szCs w:val="44"/>
        </w:rPr>
        <w:t>天津财经大学本科生申请</w:t>
      </w:r>
      <w:r>
        <w:rPr>
          <w:rFonts w:ascii="黑体" w:eastAsia="黑体" w:hAnsi="黑体" w:cs="黑体" w:hint="eastAsia"/>
          <w:sz w:val="44"/>
          <w:szCs w:val="44"/>
        </w:rPr>
        <w:t>复</w:t>
      </w:r>
      <w:r w:rsidRPr="008308EA">
        <w:rPr>
          <w:rFonts w:ascii="黑体" w:eastAsia="黑体" w:hAnsi="黑体" w:cs="黑体" w:hint="eastAsia"/>
          <w:sz w:val="44"/>
          <w:szCs w:val="44"/>
        </w:rPr>
        <w:t>学审批表</w:t>
      </w:r>
    </w:p>
    <w:p w:rsidR="00725FD8" w:rsidRPr="008308EA" w:rsidRDefault="00725FD8" w:rsidP="00CE4DC5">
      <w:pPr>
        <w:jc w:val="center"/>
        <w:rPr>
          <w:rFonts w:ascii="黑体" w:eastAsia="黑体" w:hAnsi="黑体" w:cs="Times New Roman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509"/>
        <w:gridCol w:w="759"/>
        <w:gridCol w:w="942"/>
        <w:gridCol w:w="617"/>
        <w:gridCol w:w="92"/>
        <w:gridCol w:w="617"/>
        <w:gridCol w:w="567"/>
        <w:gridCol w:w="850"/>
        <w:gridCol w:w="709"/>
        <w:gridCol w:w="1985"/>
      </w:tblGrid>
      <w:tr w:rsidR="00725FD8" w:rsidRPr="006964AD">
        <w:trPr>
          <w:trHeight w:val="637"/>
        </w:trPr>
        <w:tc>
          <w:tcPr>
            <w:tcW w:w="851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034" w:type="dxa"/>
            <w:gridSpan w:val="3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入学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年份</w:t>
            </w:r>
          </w:p>
        </w:tc>
        <w:tc>
          <w:tcPr>
            <w:tcW w:w="1985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FD8" w:rsidRPr="006964AD">
        <w:trPr>
          <w:trHeight w:val="703"/>
        </w:trPr>
        <w:tc>
          <w:tcPr>
            <w:tcW w:w="9498" w:type="dxa"/>
            <w:gridSpan w:val="11"/>
            <w:vAlign w:val="center"/>
          </w:tcPr>
          <w:p w:rsidR="00725FD8" w:rsidRPr="006964AD" w:rsidRDefault="00725FD8" w:rsidP="00F8721C">
            <w:pPr>
              <w:ind w:firstLineChars="62" w:firstLine="149"/>
              <w:jc w:val="right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学院</w:t>
            </w:r>
            <w:r w:rsidRPr="006964AD">
              <w:rPr>
                <w:sz w:val="24"/>
                <w:szCs w:val="24"/>
              </w:rPr>
              <w:t xml:space="preserve">                  </w:t>
            </w:r>
            <w:r w:rsidRPr="006964AD">
              <w:rPr>
                <w:rFonts w:cs="宋体" w:hint="eastAsia"/>
                <w:sz w:val="24"/>
                <w:szCs w:val="24"/>
              </w:rPr>
              <w:t>系</w:t>
            </w:r>
            <w:r w:rsidRPr="006964AD">
              <w:rPr>
                <w:sz w:val="24"/>
                <w:szCs w:val="24"/>
              </w:rPr>
              <w:t xml:space="preserve">                  </w:t>
            </w:r>
            <w:r w:rsidRPr="006964AD">
              <w:rPr>
                <w:rFonts w:cs="宋体" w:hint="eastAsia"/>
                <w:sz w:val="24"/>
                <w:szCs w:val="24"/>
              </w:rPr>
              <w:t>专业</w:t>
            </w:r>
            <w:r w:rsidRPr="006964AD">
              <w:rPr>
                <w:sz w:val="24"/>
                <w:szCs w:val="24"/>
              </w:rPr>
              <w:t xml:space="preserve">                </w:t>
            </w:r>
            <w:r w:rsidRPr="006964AD">
              <w:rPr>
                <w:rFonts w:cs="宋体" w:hint="eastAsia"/>
                <w:sz w:val="24"/>
                <w:szCs w:val="24"/>
              </w:rPr>
              <w:t>班</w:t>
            </w:r>
          </w:p>
        </w:tc>
      </w:tr>
      <w:tr w:rsidR="00725FD8" w:rsidRPr="006964AD">
        <w:tc>
          <w:tcPr>
            <w:tcW w:w="851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家庭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5103" w:type="dxa"/>
            <w:gridSpan w:val="7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联系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5FD8" w:rsidRPr="006964AD">
        <w:trPr>
          <w:trHeight w:val="2749"/>
        </w:trPr>
        <w:tc>
          <w:tcPr>
            <w:tcW w:w="851" w:type="dxa"/>
            <w:vAlign w:val="center"/>
          </w:tcPr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复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学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申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请</w:t>
            </w:r>
          </w:p>
        </w:tc>
        <w:tc>
          <w:tcPr>
            <w:tcW w:w="8647" w:type="dxa"/>
            <w:gridSpan w:val="10"/>
          </w:tcPr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820" w:firstLine="1968"/>
              <w:rPr>
                <w:sz w:val="24"/>
                <w:szCs w:val="24"/>
                <w:u w:val="single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申请人签字：</w:t>
            </w:r>
            <w:r w:rsidRPr="006964AD">
              <w:rPr>
                <w:sz w:val="24"/>
                <w:szCs w:val="24"/>
                <w:u w:val="single"/>
              </w:rPr>
              <w:t xml:space="preserve">                </w:t>
            </w:r>
            <w:r w:rsidRPr="006964AD">
              <w:rPr>
                <w:rFonts w:cs="宋体" w:hint="eastAsia"/>
                <w:sz w:val="24"/>
                <w:szCs w:val="24"/>
              </w:rPr>
              <w:t>家长签字：</w:t>
            </w:r>
            <w:r w:rsidRPr="006964AD">
              <w:rPr>
                <w:sz w:val="24"/>
                <w:szCs w:val="24"/>
                <w:u w:val="single"/>
              </w:rPr>
              <w:t xml:space="preserve">               </w:t>
            </w:r>
          </w:p>
          <w:p w:rsidR="00725FD8" w:rsidRPr="006964AD" w:rsidRDefault="00725FD8" w:rsidP="00F8721C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ind w:firstLineChars="2550" w:firstLine="6120"/>
              <w:rPr>
                <w:rFonts w:cs="Times New Roman"/>
                <w:sz w:val="24"/>
                <w:szCs w:val="24"/>
              </w:rPr>
            </w:pPr>
            <w:r w:rsidRPr="006964AD">
              <w:rPr>
                <w:sz w:val="24"/>
                <w:szCs w:val="24"/>
              </w:rPr>
              <w:t xml:space="preserve">    </w:t>
            </w:r>
            <w:r w:rsidRPr="006964AD">
              <w:rPr>
                <w:rFonts w:cs="宋体" w:hint="eastAsia"/>
                <w:sz w:val="24"/>
                <w:szCs w:val="24"/>
              </w:rPr>
              <w:t>年</w:t>
            </w:r>
            <w:r w:rsidRPr="006964AD">
              <w:rPr>
                <w:sz w:val="24"/>
                <w:szCs w:val="24"/>
              </w:rPr>
              <w:t xml:space="preserve">    </w:t>
            </w:r>
            <w:r w:rsidRPr="006964AD">
              <w:rPr>
                <w:rFonts w:cs="宋体" w:hint="eastAsia"/>
                <w:sz w:val="24"/>
                <w:szCs w:val="24"/>
              </w:rPr>
              <w:t>月</w:t>
            </w:r>
            <w:r w:rsidRPr="006964AD">
              <w:rPr>
                <w:sz w:val="24"/>
                <w:szCs w:val="24"/>
              </w:rPr>
              <w:t xml:space="preserve">    </w:t>
            </w:r>
            <w:r w:rsidRPr="006964AD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25FD8" w:rsidRPr="006964AD">
        <w:trPr>
          <w:trHeight w:val="482"/>
        </w:trPr>
        <w:tc>
          <w:tcPr>
            <w:tcW w:w="9498" w:type="dxa"/>
            <w:gridSpan w:val="11"/>
            <w:vAlign w:val="center"/>
          </w:tcPr>
          <w:p w:rsidR="00725FD8" w:rsidRPr="006964AD" w:rsidRDefault="00725FD8" w:rsidP="006964AD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sz w:val="24"/>
                <w:szCs w:val="24"/>
              </w:rPr>
              <w:t xml:space="preserve"> </w:t>
            </w:r>
            <w:r w:rsidRPr="006964AD">
              <w:rPr>
                <w:rFonts w:cs="宋体" w:hint="eastAsia"/>
                <w:b/>
                <w:bCs/>
                <w:sz w:val="24"/>
                <w:szCs w:val="24"/>
              </w:rPr>
              <w:t>以上部分由学生本人填写、家长签字</w:t>
            </w:r>
            <w:r w:rsidRPr="006964AD">
              <w:rPr>
                <w:sz w:val="24"/>
                <w:szCs w:val="24"/>
              </w:rPr>
              <w:t xml:space="preserve">  </w:t>
            </w:r>
            <w:r w:rsidRPr="006964AD">
              <w:rPr>
                <w:rFonts w:ascii="宋体" w:hAnsi="宋体" w:cs="宋体" w:hint="eastAsia"/>
                <w:sz w:val="24"/>
                <w:szCs w:val="24"/>
              </w:rPr>
              <w:t>★</w:t>
            </w:r>
          </w:p>
        </w:tc>
      </w:tr>
      <w:tr w:rsidR="00725FD8" w:rsidRPr="006964AD">
        <w:trPr>
          <w:trHeight w:val="2626"/>
        </w:trPr>
        <w:tc>
          <w:tcPr>
            <w:tcW w:w="851" w:type="dxa"/>
            <w:vAlign w:val="center"/>
          </w:tcPr>
          <w:p w:rsidR="00725FD8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</w:p>
          <w:p w:rsidR="00725FD8" w:rsidRDefault="00725FD8" w:rsidP="00A516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725FD8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725FD8" w:rsidRPr="006964AD" w:rsidRDefault="00725FD8" w:rsidP="00696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827" w:type="dxa"/>
            <w:gridSpan w:val="4"/>
          </w:tcPr>
          <w:p w:rsidR="00725FD8" w:rsidRPr="006964AD" w:rsidRDefault="00725FD8">
            <w:pPr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>
            <w:pPr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>
            <w:pPr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CA2C86">
            <w:pPr>
              <w:spacing w:after="240"/>
              <w:ind w:firstLineChars="650" w:firstLine="1560"/>
              <w:rPr>
                <w:rFonts w:cs="Times New Roman"/>
                <w:sz w:val="24"/>
                <w:szCs w:val="24"/>
                <w:u w:val="single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签字：</w:t>
            </w:r>
          </w:p>
          <w:p w:rsidR="00725FD8" w:rsidRPr="006964AD" w:rsidRDefault="00725FD8" w:rsidP="00CA2C86">
            <w:pPr>
              <w:spacing w:after="240"/>
              <w:ind w:firstLineChars="650" w:firstLine="156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公章：</w:t>
            </w:r>
          </w:p>
          <w:p w:rsidR="00725FD8" w:rsidRPr="006964AD" w:rsidRDefault="00725FD8" w:rsidP="00F8721C">
            <w:pPr>
              <w:spacing w:after="240"/>
              <w:ind w:firstLineChars="800" w:firstLine="192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年</w:t>
            </w:r>
            <w:r w:rsidRPr="006964AD">
              <w:rPr>
                <w:sz w:val="24"/>
                <w:szCs w:val="24"/>
              </w:rPr>
              <w:t xml:space="preserve">    </w:t>
            </w:r>
            <w:r w:rsidRPr="006964AD">
              <w:rPr>
                <w:rFonts w:cs="宋体" w:hint="eastAsia"/>
                <w:sz w:val="24"/>
                <w:szCs w:val="24"/>
              </w:rPr>
              <w:t>月</w:t>
            </w:r>
            <w:r w:rsidRPr="006964AD">
              <w:rPr>
                <w:sz w:val="24"/>
                <w:szCs w:val="24"/>
              </w:rPr>
              <w:t xml:space="preserve">   </w:t>
            </w:r>
            <w:r w:rsidRPr="006964AD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725FD8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</w:t>
            </w:r>
          </w:p>
          <w:p w:rsidR="00725FD8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卫</w:t>
            </w:r>
          </w:p>
          <w:p w:rsidR="00725FD8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意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4111" w:type="dxa"/>
            <w:gridSpan w:val="4"/>
          </w:tcPr>
          <w:p w:rsidR="00725FD8" w:rsidRPr="006964AD" w:rsidRDefault="00725FD8" w:rsidP="008308EA">
            <w:pPr>
              <w:rPr>
                <w:rFonts w:cs="Times New Roman"/>
                <w:sz w:val="24"/>
                <w:szCs w:val="24"/>
              </w:rPr>
            </w:pPr>
          </w:p>
          <w:p w:rsidR="00725FD8" w:rsidRPr="00FF3E6E" w:rsidRDefault="00725FD8" w:rsidP="00CA2C86">
            <w:pPr>
              <w:ind w:firstLineChars="49" w:firstLine="103"/>
              <w:rPr>
                <w:rFonts w:cs="Times New Roman"/>
                <w:b/>
                <w:bCs/>
              </w:rPr>
            </w:pPr>
            <w:r w:rsidRPr="00FF3E6E">
              <w:rPr>
                <w:rFonts w:cs="宋体" w:hint="eastAsia"/>
                <w:b/>
                <w:bCs/>
              </w:rPr>
              <w:t>此栏仅</w:t>
            </w:r>
            <w:r>
              <w:rPr>
                <w:rFonts w:cs="宋体" w:hint="eastAsia"/>
                <w:b/>
                <w:bCs/>
              </w:rPr>
              <w:t>适用于</w:t>
            </w:r>
            <w:r w:rsidRPr="00FF3E6E">
              <w:rPr>
                <w:rFonts w:cs="宋体" w:hint="eastAsia"/>
                <w:b/>
                <w:bCs/>
              </w:rPr>
              <w:t>病愈复学</w:t>
            </w:r>
            <w:r>
              <w:rPr>
                <w:rFonts w:cs="宋体" w:hint="eastAsia"/>
                <w:b/>
                <w:bCs/>
              </w:rPr>
              <w:t>的学生</w:t>
            </w:r>
          </w:p>
          <w:p w:rsidR="00725FD8" w:rsidRPr="006964AD" w:rsidRDefault="00725FD8" w:rsidP="008308EA">
            <w:pPr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F8721C">
            <w:pPr>
              <w:spacing w:after="240"/>
              <w:ind w:firstLineChars="700" w:firstLine="168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签字：</w:t>
            </w:r>
          </w:p>
          <w:p w:rsidR="00725FD8" w:rsidRPr="006964AD" w:rsidRDefault="00725FD8" w:rsidP="00F8721C">
            <w:pPr>
              <w:spacing w:after="240"/>
              <w:ind w:firstLineChars="700" w:firstLine="168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公章：</w:t>
            </w:r>
          </w:p>
          <w:p w:rsidR="00725FD8" w:rsidRPr="006964AD" w:rsidRDefault="00725FD8" w:rsidP="00F8721C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年</w:t>
            </w:r>
            <w:r w:rsidRPr="006964AD">
              <w:rPr>
                <w:sz w:val="24"/>
                <w:szCs w:val="24"/>
              </w:rPr>
              <w:t xml:space="preserve">    </w:t>
            </w:r>
            <w:r w:rsidRPr="006964AD">
              <w:rPr>
                <w:rFonts w:cs="宋体" w:hint="eastAsia"/>
                <w:sz w:val="24"/>
                <w:szCs w:val="24"/>
              </w:rPr>
              <w:t>月</w:t>
            </w:r>
            <w:r w:rsidRPr="006964AD">
              <w:rPr>
                <w:sz w:val="24"/>
                <w:szCs w:val="24"/>
              </w:rPr>
              <w:t xml:space="preserve">   </w:t>
            </w:r>
            <w:r w:rsidRPr="006964AD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25FD8" w:rsidRPr="006964AD">
        <w:trPr>
          <w:trHeight w:val="2356"/>
        </w:trPr>
        <w:tc>
          <w:tcPr>
            <w:tcW w:w="851" w:type="dxa"/>
            <w:vAlign w:val="center"/>
          </w:tcPr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学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籍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办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意</w:t>
            </w:r>
          </w:p>
          <w:p w:rsidR="00725FD8" w:rsidRPr="006964AD" w:rsidRDefault="00725FD8" w:rsidP="00CA2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647" w:type="dxa"/>
            <w:gridSpan w:val="10"/>
          </w:tcPr>
          <w:p w:rsidR="00725FD8" w:rsidRDefault="00725FD8" w:rsidP="00CA2C86">
            <w:pPr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CA2C86">
            <w:pPr>
              <w:rPr>
                <w:rFonts w:cs="Times New Roman"/>
                <w:sz w:val="24"/>
                <w:szCs w:val="24"/>
              </w:rPr>
            </w:pPr>
          </w:p>
          <w:p w:rsidR="00725FD8" w:rsidRPr="006964AD" w:rsidRDefault="00725FD8" w:rsidP="00CA2C86">
            <w:pPr>
              <w:spacing w:after="240"/>
              <w:ind w:firstLineChars="2000" w:firstLine="480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签字：</w:t>
            </w:r>
          </w:p>
          <w:p w:rsidR="00725FD8" w:rsidRPr="006964AD" w:rsidRDefault="00725FD8" w:rsidP="00CA2C86">
            <w:pPr>
              <w:spacing w:after="240"/>
              <w:ind w:firstLineChars="2000" w:firstLine="480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公章：</w:t>
            </w:r>
          </w:p>
          <w:p w:rsidR="00725FD8" w:rsidRPr="006964AD" w:rsidRDefault="00725FD8" w:rsidP="00CA2C86">
            <w:pPr>
              <w:spacing w:after="240"/>
              <w:ind w:firstLineChars="2250" w:firstLine="5400"/>
              <w:rPr>
                <w:rFonts w:cs="Times New Roman"/>
                <w:sz w:val="24"/>
                <w:szCs w:val="24"/>
              </w:rPr>
            </w:pPr>
            <w:r w:rsidRPr="006964AD">
              <w:rPr>
                <w:rFonts w:cs="宋体" w:hint="eastAsia"/>
                <w:sz w:val="24"/>
                <w:szCs w:val="24"/>
              </w:rPr>
              <w:t>年</w:t>
            </w:r>
            <w:r w:rsidRPr="006964AD">
              <w:rPr>
                <w:sz w:val="24"/>
                <w:szCs w:val="24"/>
              </w:rPr>
              <w:t xml:space="preserve">    </w:t>
            </w:r>
            <w:r w:rsidRPr="006964AD">
              <w:rPr>
                <w:rFonts w:cs="宋体" w:hint="eastAsia"/>
                <w:sz w:val="24"/>
                <w:szCs w:val="24"/>
              </w:rPr>
              <w:t>月</w:t>
            </w:r>
            <w:r w:rsidRPr="006964AD">
              <w:rPr>
                <w:sz w:val="24"/>
                <w:szCs w:val="24"/>
              </w:rPr>
              <w:t xml:space="preserve">   </w:t>
            </w:r>
            <w:r w:rsidRPr="006964AD">
              <w:rPr>
                <w:rFonts w:cs="宋体" w:hint="eastAsia"/>
                <w:sz w:val="24"/>
                <w:szCs w:val="24"/>
              </w:rPr>
              <w:t>日</w:t>
            </w:r>
          </w:p>
          <w:p w:rsidR="00725FD8" w:rsidRPr="006964AD" w:rsidRDefault="00725FD8" w:rsidP="00805F0E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</w:p>
        </w:tc>
      </w:tr>
    </w:tbl>
    <w:p w:rsidR="00725FD8" w:rsidRPr="005D0257" w:rsidRDefault="00725FD8" w:rsidP="00F8721C">
      <w:pPr>
        <w:spacing w:before="240"/>
        <w:ind w:firstLineChars="50" w:firstLine="105"/>
        <w:rPr>
          <w:rFonts w:ascii="黑体" w:eastAsia="黑体" w:hAnsi="黑体" w:cs="Times New Roman"/>
        </w:rPr>
      </w:pPr>
      <w:r w:rsidRPr="005D0257">
        <w:rPr>
          <w:rFonts w:ascii="黑体" w:eastAsia="黑体" w:hAnsi="黑体" w:cs="黑体" w:hint="eastAsia"/>
        </w:rPr>
        <w:t>办理流程和特别提示：</w:t>
      </w:r>
    </w:p>
    <w:p w:rsidR="00725FD8" w:rsidRPr="005D0257" w:rsidRDefault="00725FD8" w:rsidP="00176EF8">
      <w:pPr>
        <w:ind w:firstLineChars="200" w:firstLine="420"/>
        <w:rPr>
          <w:rFonts w:ascii="宋体" w:cs="Times New Roman"/>
        </w:rPr>
      </w:pPr>
      <w:r w:rsidRPr="005D0257">
        <w:rPr>
          <w:rFonts w:ascii="宋体" w:hAnsi="宋体" w:cs="宋体"/>
        </w:rPr>
        <w:t>1</w:t>
      </w:r>
      <w:r w:rsidRPr="005D0257">
        <w:rPr>
          <w:rFonts w:ascii="宋体" w:hAnsi="宋体" w:cs="宋体" w:hint="eastAsia"/>
        </w:rPr>
        <w:t>、持本表</w:t>
      </w:r>
      <w:r>
        <w:rPr>
          <w:rFonts w:ascii="宋体" w:hAnsi="宋体" w:cs="宋体" w:hint="eastAsia"/>
        </w:rPr>
        <w:t>、有效证件、《天津财经大学学生休学通知单》</w:t>
      </w:r>
      <w:r w:rsidRPr="005D0257">
        <w:rPr>
          <w:rFonts w:ascii="宋体" w:hAnsi="宋体" w:cs="宋体" w:hint="eastAsia"/>
        </w:rPr>
        <w:t>和证明性材料（因病</w:t>
      </w:r>
      <w:r w:rsidRPr="005D0257">
        <w:rPr>
          <w:rFonts w:ascii="宋体" w:hAnsi="宋体" w:cs="宋体"/>
        </w:rPr>
        <w:t>:</w:t>
      </w:r>
      <w:r w:rsidRPr="005D0257">
        <w:rPr>
          <w:rFonts w:ascii="宋体" w:hAnsi="宋体" w:cs="宋体" w:hint="eastAsia"/>
        </w:rPr>
        <w:t>附县级以上医疗单位</w:t>
      </w:r>
      <w:r>
        <w:rPr>
          <w:rFonts w:ascii="宋体" w:hAnsi="宋体" w:cs="宋体" w:hint="eastAsia"/>
        </w:rPr>
        <w:t>康复证明，</w:t>
      </w:r>
      <w:r w:rsidRPr="00FF3E6E">
        <w:rPr>
          <w:rFonts w:ascii="宋体" w:hAnsi="宋体" w:cs="宋体" w:hint="eastAsia"/>
        </w:rPr>
        <w:t>若患传染病学生，痊愈且隔离期满后，必须持有三级医院或传染病医院出具的痊愈证明</w:t>
      </w:r>
      <w:r>
        <w:rPr>
          <w:rFonts w:ascii="宋体" w:hAnsi="宋体" w:cs="宋体" w:hint="eastAsia"/>
        </w:rPr>
        <w:t>；</w:t>
      </w:r>
      <w:r w:rsidRPr="005D0257">
        <w:rPr>
          <w:rFonts w:ascii="宋体" w:hAnsi="宋体" w:cs="宋体" w:hint="eastAsia"/>
        </w:rPr>
        <w:t>其他</w:t>
      </w:r>
      <w:r w:rsidRPr="005D0257">
        <w:rPr>
          <w:rFonts w:ascii="宋体" w:hAnsi="宋体" w:cs="宋体"/>
        </w:rPr>
        <w:t>:</w:t>
      </w:r>
      <w:r w:rsidRPr="005D0257">
        <w:rPr>
          <w:rFonts w:ascii="宋体" w:hAnsi="宋体" w:cs="宋体" w:hint="eastAsia"/>
        </w:rPr>
        <w:t>附相应证明）经所在</w:t>
      </w:r>
      <w:r>
        <w:rPr>
          <w:rFonts w:ascii="宋体" w:hAnsi="宋体" w:cs="宋体" w:hint="eastAsia"/>
        </w:rPr>
        <w:t>学院及校</w:t>
      </w:r>
      <w:bookmarkStart w:id="0" w:name="_GoBack"/>
      <w:bookmarkEnd w:id="0"/>
      <w:r>
        <w:rPr>
          <w:rFonts w:ascii="宋体" w:hAnsi="宋体" w:cs="宋体" w:hint="eastAsia"/>
        </w:rPr>
        <w:t>卫生院</w:t>
      </w:r>
      <w:r w:rsidRPr="005D0257">
        <w:rPr>
          <w:rFonts w:ascii="宋体" w:hAnsi="宋体" w:cs="宋体" w:hint="eastAsia"/>
        </w:rPr>
        <w:t>审核</w:t>
      </w:r>
      <w:r>
        <w:rPr>
          <w:rFonts w:ascii="宋体" w:hAnsi="宋体" w:cs="宋体" w:hint="eastAsia"/>
        </w:rPr>
        <w:t>后</w:t>
      </w:r>
      <w:r w:rsidRPr="005D0257">
        <w:rPr>
          <w:rFonts w:ascii="宋体" w:hAnsi="宋体" w:cs="宋体" w:hint="eastAsia"/>
        </w:rPr>
        <w:t>报学籍办。</w:t>
      </w:r>
      <w:r>
        <w:rPr>
          <w:rFonts w:ascii="宋体" w:hAnsi="宋体" w:cs="宋体" w:hint="eastAsia"/>
        </w:rPr>
        <w:t>持复学通知单</w:t>
      </w:r>
      <w:r w:rsidRPr="005D0257">
        <w:rPr>
          <w:rFonts w:ascii="宋体" w:hAnsi="宋体" w:cs="宋体" w:hint="eastAsia"/>
        </w:rPr>
        <w:t>到相关部门办理手续后</w:t>
      </w:r>
      <w:r>
        <w:rPr>
          <w:rFonts w:ascii="宋体" w:hAnsi="宋体" w:cs="宋体" w:hint="eastAsia"/>
        </w:rPr>
        <w:t>方可复学</w:t>
      </w:r>
      <w:r w:rsidRPr="005D0257">
        <w:rPr>
          <w:rFonts w:ascii="宋体" w:hAnsi="宋体" w:cs="宋体" w:hint="eastAsia"/>
        </w:rPr>
        <w:t>。</w:t>
      </w:r>
    </w:p>
    <w:p w:rsidR="00725FD8" w:rsidRPr="005D0257" w:rsidRDefault="00725FD8" w:rsidP="00176EF8">
      <w:pPr>
        <w:ind w:firstLineChars="200" w:firstLine="420"/>
        <w:rPr>
          <w:rFonts w:ascii="宋体" w:cs="Times New Roman"/>
        </w:rPr>
      </w:pPr>
      <w:r w:rsidRPr="005D0257">
        <w:rPr>
          <w:rFonts w:ascii="宋体" w:hAnsi="宋体" w:cs="宋体"/>
        </w:rPr>
        <w:t>2</w:t>
      </w:r>
      <w:r w:rsidRPr="005D0257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复</w:t>
      </w:r>
      <w:r w:rsidRPr="005D0257">
        <w:rPr>
          <w:rFonts w:ascii="宋体" w:hAnsi="宋体" w:cs="宋体" w:hint="eastAsia"/>
        </w:rPr>
        <w:t>学手续</w:t>
      </w:r>
      <w:r>
        <w:rPr>
          <w:rFonts w:ascii="宋体" w:hAnsi="宋体" w:cs="宋体" w:hint="eastAsia"/>
        </w:rPr>
        <w:t>必须</w:t>
      </w:r>
      <w:r w:rsidRPr="005D0257">
        <w:rPr>
          <w:rFonts w:ascii="宋体" w:hAnsi="宋体" w:cs="宋体" w:hint="eastAsia"/>
        </w:rPr>
        <w:t>由本人办理，</w:t>
      </w:r>
      <w:r>
        <w:rPr>
          <w:rFonts w:ascii="宋体" w:hAnsi="宋体" w:cs="宋体" w:hint="eastAsia"/>
        </w:rPr>
        <w:t>不得</w:t>
      </w:r>
      <w:r w:rsidRPr="005D0257">
        <w:rPr>
          <w:rFonts w:ascii="宋体" w:hAnsi="宋体" w:cs="宋体" w:hint="eastAsia"/>
        </w:rPr>
        <w:t>他人代办。</w:t>
      </w:r>
    </w:p>
    <w:sectPr w:rsidR="00725FD8" w:rsidRPr="005D0257" w:rsidSect="00EE47DD">
      <w:pgSz w:w="11906" w:h="16838"/>
      <w:pgMar w:top="1134" w:right="849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D8" w:rsidRDefault="00725FD8" w:rsidP="004770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FD8" w:rsidRDefault="00725FD8" w:rsidP="004770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D8" w:rsidRDefault="00725FD8" w:rsidP="004770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FD8" w:rsidRDefault="00725FD8" w:rsidP="004770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A2"/>
    <w:multiLevelType w:val="hybridMultilevel"/>
    <w:tmpl w:val="BC7A4D06"/>
    <w:lvl w:ilvl="0" w:tplc="6100DC5E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DC5"/>
    <w:rsid w:val="00032FE4"/>
    <w:rsid w:val="000671BD"/>
    <w:rsid w:val="000756C9"/>
    <w:rsid w:val="000A166A"/>
    <w:rsid w:val="001021D4"/>
    <w:rsid w:val="00103C52"/>
    <w:rsid w:val="00137469"/>
    <w:rsid w:val="001701D1"/>
    <w:rsid w:val="001731B4"/>
    <w:rsid w:val="00176EF8"/>
    <w:rsid w:val="0019454F"/>
    <w:rsid w:val="00197C90"/>
    <w:rsid w:val="001A0E27"/>
    <w:rsid w:val="001E6123"/>
    <w:rsid w:val="002053CC"/>
    <w:rsid w:val="00275AD5"/>
    <w:rsid w:val="00284843"/>
    <w:rsid w:val="002A28BF"/>
    <w:rsid w:val="00324266"/>
    <w:rsid w:val="00347432"/>
    <w:rsid w:val="003A38CD"/>
    <w:rsid w:val="003E648A"/>
    <w:rsid w:val="0044797C"/>
    <w:rsid w:val="00451430"/>
    <w:rsid w:val="0047708C"/>
    <w:rsid w:val="00495E45"/>
    <w:rsid w:val="004963DA"/>
    <w:rsid w:val="004F4F6C"/>
    <w:rsid w:val="00546C93"/>
    <w:rsid w:val="00551088"/>
    <w:rsid w:val="00573715"/>
    <w:rsid w:val="005A526E"/>
    <w:rsid w:val="005C2648"/>
    <w:rsid w:val="005D0257"/>
    <w:rsid w:val="00692CB1"/>
    <w:rsid w:val="006964AD"/>
    <w:rsid w:val="006A3170"/>
    <w:rsid w:val="00725FD8"/>
    <w:rsid w:val="0079326E"/>
    <w:rsid w:val="007C1B04"/>
    <w:rsid w:val="00803819"/>
    <w:rsid w:val="00805F0E"/>
    <w:rsid w:val="008308EA"/>
    <w:rsid w:val="0090013A"/>
    <w:rsid w:val="00A507C5"/>
    <w:rsid w:val="00A516E4"/>
    <w:rsid w:val="00A706D3"/>
    <w:rsid w:val="00A718B0"/>
    <w:rsid w:val="00A83A43"/>
    <w:rsid w:val="00A93EED"/>
    <w:rsid w:val="00AA5747"/>
    <w:rsid w:val="00AD4576"/>
    <w:rsid w:val="00AE308C"/>
    <w:rsid w:val="00AF53C9"/>
    <w:rsid w:val="00B85A6D"/>
    <w:rsid w:val="00BE079C"/>
    <w:rsid w:val="00BE19BD"/>
    <w:rsid w:val="00BF733E"/>
    <w:rsid w:val="00C10DFB"/>
    <w:rsid w:val="00C160BB"/>
    <w:rsid w:val="00C91BEC"/>
    <w:rsid w:val="00CA2C86"/>
    <w:rsid w:val="00CE4DC5"/>
    <w:rsid w:val="00D34598"/>
    <w:rsid w:val="00D97A8B"/>
    <w:rsid w:val="00DC3BE4"/>
    <w:rsid w:val="00DC7E52"/>
    <w:rsid w:val="00DD516D"/>
    <w:rsid w:val="00DE238A"/>
    <w:rsid w:val="00E16A8E"/>
    <w:rsid w:val="00E24CF4"/>
    <w:rsid w:val="00E66C93"/>
    <w:rsid w:val="00EC1CA5"/>
    <w:rsid w:val="00ED2E48"/>
    <w:rsid w:val="00EE3035"/>
    <w:rsid w:val="00EE47DD"/>
    <w:rsid w:val="00F16833"/>
    <w:rsid w:val="00F4087B"/>
    <w:rsid w:val="00F4622E"/>
    <w:rsid w:val="00F62F3F"/>
    <w:rsid w:val="00F8721C"/>
    <w:rsid w:val="00F96AFF"/>
    <w:rsid w:val="00FF3E6E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D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DC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08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70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08C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4743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0013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73</Words>
  <Characters>422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fwb</dc:creator>
  <cp:keywords/>
  <dc:description/>
  <cp:lastModifiedBy>Lenovo User</cp:lastModifiedBy>
  <cp:revision>20</cp:revision>
  <cp:lastPrinted>2018-03-05T01:26:00Z</cp:lastPrinted>
  <dcterms:created xsi:type="dcterms:W3CDTF">2017-04-27T07:17:00Z</dcterms:created>
  <dcterms:modified xsi:type="dcterms:W3CDTF">2020-07-01T07:43:00Z</dcterms:modified>
</cp:coreProperties>
</file>